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8" w:rsidRPr="00197EC4" w:rsidRDefault="009A03F8" w:rsidP="009A03F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</w:t>
      </w:r>
      <w:r w:rsidR="00015DFD" w:rsidRPr="00197EC4">
        <w:rPr>
          <w:sz w:val="24"/>
          <w:szCs w:val="24"/>
          <w:lang w:val="it-IT"/>
        </w:rPr>
        <w:t xml:space="preserve">Mẫu </w:t>
      </w:r>
      <w:r w:rsidR="00754BD9" w:rsidRPr="00197EC4">
        <w:rPr>
          <w:sz w:val="24"/>
          <w:szCs w:val="24"/>
          <w:lang w:val="it-IT"/>
        </w:rPr>
        <w:t>1</w:t>
      </w:r>
      <w:r w:rsidR="00015DFD" w:rsidRPr="00197EC4">
        <w:rPr>
          <w:sz w:val="24"/>
          <w:szCs w:val="24"/>
          <w:lang w:val="it-IT"/>
        </w:rPr>
        <w:t>-</w:t>
      </w:r>
      <w:r w:rsidR="00754BD9" w:rsidRPr="00197EC4">
        <w:rPr>
          <w:sz w:val="24"/>
          <w:szCs w:val="24"/>
          <w:lang w:val="it-IT"/>
        </w:rPr>
        <w:t>213</w:t>
      </w:r>
    </w:p>
    <w:tbl>
      <w:tblPr>
        <w:tblW w:w="9606" w:type="dxa"/>
        <w:tblLayout w:type="fixed"/>
        <w:tblLook w:val="0000"/>
      </w:tblPr>
      <w:tblGrid>
        <w:gridCol w:w="4741"/>
        <w:gridCol w:w="4865"/>
      </w:tblGrid>
      <w:tr w:rsidR="008661F8" w:rsidRPr="009A03F8" w:rsidTr="0076627D">
        <w:tc>
          <w:tcPr>
            <w:tcW w:w="4741" w:type="dxa"/>
          </w:tcPr>
          <w:p w:rsidR="008661F8" w:rsidRPr="00A06769" w:rsidRDefault="00197EC4" w:rsidP="00197EC4">
            <w:pPr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bCs/>
                <w:lang w:val="it-IT"/>
              </w:rPr>
              <w:t xml:space="preserve">  </w:t>
            </w:r>
            <w:r w:rsidR="008661F8" w:rsidRPr="00A06769">
              <w:rPr>
                <w:bCs/>
                <w:lang w:val="it-IT"/>
              </w:rPr>
              <w:t>ĐẢNG BỘ</w:t>
            </w:r>
            <w:r w:rsidR="008661F8" w:rsidRPr="00A06769">
              <w:rPr>
                <w:i/>
                <w:iCs/>
                <w:sz w:val="16"/>
                <w:szCs w:val="16"/>
                <w:lang w:val="it-IT"/>
              </w:rPr>
              <w:t>.</w:t>
            </w:r>
            <w:r w:rsidR="0076627D" w:rsidRPr="00A06769">
              <w:rPr>
                <w:i/>
                <w:iCs/>
                <w:sz w:val="16"/>
                <w:szCs w:val="16"/>
                <w:lang w:val="it-IT"/>
              </w:rPr>
              <w:t>...................................................</w:t>
            </w:r>
            <w:r w:rsidR="0041776E">
              <w:rPr>
                <w:i/>
                <w:iCs/>
                <w:sz w:val="16"/>
                <w:szCs w:val="16"/>
                <w:lang w:val="it-IT"/>
              </w:rPr>
              <w:t>.......</w:t>
            </w:r>
            <w:r w:rsidR="008661F8" w:rsidRPr="00A06769">
              <w:rPr>
                <w:i/>
                <w:iCs/>
                <w:sz w:val="16"/>
                <w:szCs w:val="16"/>
                <w:lang w:val="it-IT"/>
              </w:rPr>
              <w:t>..</w:t>
            </w:r>
            <w:r w:rsidR="0041776E">
              <w:rPr>
                <w:i/>
                <w:iCs/>
                <w:sz w:val="16"/>
                <w:szCs w:val="16"/>
                <w:lang w:val="it-IT"/>
              </w:rPr>
              <w:t xml:space="preserve">   </w:t>
            </w:r>
          </w:p>
          <w:p w:rsidR="0076627D" w:rsidRPr="00A06769" w:rsidRDefault="00197EC4" w:rsidP="0076627D">
            <w:pPr>
              <w:jc w:val="center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</w:t>
            </w:r>
            <w:r w:rsidR="0076627D" w:rsidRPr="00A11A33">
              <w:rPr>
                <w:b/>
                <w:bCs/>
                <w:lang w:val="it-IT"/>
              </w:rPr>
              <w:t>ĐẢNG ỦY (CHI ỦY) CƠ SỞ</w:t>
            </w:r>
            <w:r w:rsidR="0076627D" w:rsidRPr="00A11A33">
              <w:rPr>
                <w:i/>
                <w:iCs/>
                <w:sz w:val="16"/>
                <w:szCs w:val="16"/>
                <w:lang w:val="it-IT"/>
              </w:rPr>
              <w:t xml:space="preserve"> .....................</w:t>
            </w:r>
          </w:p>
          <w:p w:rsidR="0076627D" w:rsidRPr="00A11A33" w:rsidRDefault="0076627D" w:rsidP="0076627D">
            <w:pPr>
              <w:jc w:val="center"/>
              <w:rPr>
                <w:sz w:val="24"/>
                <w:szCs w:val="24"/>
                <w:lang w:val="it-IT"/>
              </w:rPr>
            </w:pPr>
            <w:r w:rsidRPr="00A11A33">
              <w:rPr>
                <w:sz w:val="24"/>
                <w:szCs w:val="24"/>
                <w:lang w:val="it-IT"/>
              </w:rPr>
              <w:t>*</w:t>
            </w:r>
          </w:p>
          <w:p w:rsidR="0076627D" w:rsidRPr="00A11A33" w:rsidRDefault="0076627D" w:rsidP="0076627D">
            <w:pPr>
              <w:jc w:val="center"/>
              <w:rPr>
                <w:lang w:val="it-IT"/>
              </w:rPr>
            </w:pPr>
            <w:r w:rsidRPr="00A11A33">
              <w:rPr>
                <w:lang w:val="it-IT"/>
              </w:rPr>
              <w:t>Số    -</w:t>
            </w:r>
            <w:r w:rsidR="0041776E">
              <w:rPr>
                <w:lang w:val="it-IT"/>
              </w:rPr>
              <w:t xml:space="preserve"> </w:t>
            </w:r>
            <w:r w:rsidRPr="00A11A33">
              <w:rPr>
                <w:lang w:val="it-IT"/>
              </w:rPr>
              <w:t>GGT/</w:t>
            </w:r>
            <w:r w:rsidR="007D078D" w:rsidRPr="00A11A33">
              <w:rPr>
                <w:lang w:val="it-IT"/>
              </w:rPr>
              <w:t>ĐU</w:t>
            </w:r>
          </w:p>
          <w:p w:rsidR="0076627D" w:rsidRPr="00A11A33" w:rsidRDefault="0076627D" w:rsidP="0076627D">
            <w:pPr>
              <w:jc w:val="center"/>
              <w:rPr>
                <w:sz w:val="10"/>
                <w:lang w:val="it-IT"/>
              </w:rPr>
            </w:pPr>
          </w:p>
          <w:p w:rsidR="0076627D" w:rsidRPr="00A06769" w:rsidRDefault="0076627D" w:rsidP="0076627D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</w:tcPr>
          <w:p w:rsidR="008661F8" w:rsidRPr="00A11A33" w:rsidRDefault="0036145E" w:rsidP="009A03F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lang w:val="it-IT"/>
              </w:rPr>
            </w:pPr>
            <w:r w:rsidRPr="0036145E">
              <w:rPr>
                <w:noProof/>
              </w:rPr>
              <w:pict>
                <v:line id="Straight Connector 2" o:spid="_x0000_s1027" style="position:absolute;left:0;text-align:left;flip:y;z-index:251658240;visibility:visible;mso-position-horizontal-relative:text;mso-position-vertical-relative:text" from="15.35pt,18.4pt" to="218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" strokecolor="windowText" strokeweight="1pt">
                  <o:lock v:ext="edit" shapetype="f"/>
                </v:line>
              </w:pict>
            </w:r>
            <w:r w:rsidR="008661F8" w:rsidRPr="00A11A33">
              <w:rPr>
                <w:b/>
                <w:bCs/>
                <w:sz w:val="30"/>
                <w:szCs w:val="30"/>
                <w:lang w:val="it-IT"/>
              </w:rPr>
              <w:t>ĐẢNG CỘNG SẢN VIỆT NAM</w:t>
            </w:r>
          </w:p>
          <w:p w:rsidR="0076627D" w:rsidRPr="008B6964" w:rsidRDefault="005039E2" w:rsidP="009A03F8">
            <w:pPr>
              <w:spacing w:line="360" w:lineRule="auto"/>
              <w:jc w:val="center"/>
              <w:rPr>
                <w:b/>
                <w:bCs/>
                <w:szCs w:val="28"/>
                <w:u w:val="single"/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...</w:t>
            </w:r>
            <w:r w:rsidR="008B6964" w:rsidRPr="005039E2">
              <w:rPr>
                <w:i/>
                <w:iCs/>
                <w:sz w:val="16"/>
                <w:szCs w:val="16"/>
                <w:lang w:val="it-IT"/>
              </w:rPr>
              <w:t>.....</w:t>
            </w:r>
            <w:r w:rsidR="0076627D" w:rsidRPr="005039E2">
              <w:rPr>
                <w:i/>
                <w:iCs/>
                <w:sz w:val="16"/>
                <w:szCs w:val="16"/>
                <w:lang w:val="it-IT"/>
              </w:rPr>
              <w:t>....</w:t>
            </w:r>
            <w:r w:rsidR="0087223F" w:rsidRPr="008B6964">
              <w:rPr>
                <w:i/>
                <w:iCs/>
                <w:szCs w:val="28"/>
                <w:lang w:val="it-IT"/>
              </w:rPr>
              <w:t>,</w:t>
            </w:r>
            <w:r w:rsidR="0076627D" w:rsidRPr="008B6964">
              <w:rPr>
                <w:i/>
                <w:iCs/>
                <w:szCs w:val="28"/>
                <w:lang w:val="it-IT"/>
              </w:rPr>
              <w:t>ngày</w:t>
            </w:r>
            <w:r w:rsidR="008B6964" w:rsidRPr="005039E2">
              <w:rPr>
                <w:i/>
                <w:iCs/>
                <w:sz w:val="16"/>
                <w:szCs w:val="16"/>
                <w:lang w:val="it-IT"/>
              </w:rPr>
              <w:t>....</w:t>
            </w:r>
            <w:r w:rsidR="0076627D" w:rsidRPr="005039E2">
              <w:rPr>
                <w:i/>
                <w:iCs/>
                <w:sz w:val="16"/>
                <w:szCs w:val="16"/>
                <w:lang w:val="it-IT"/>
              </w:rPr>
              <w:t>..</w:t>
            </w:r>
            <w:r>
              <w:rPr>
                <w:i/>
                <w:iCs/>
                <w:sz w:val="16"/>
                <w:szCs w:val="16"/>
                <w:lang w:val="it-IT"/>
              </w:rPr>
              <w:t>..</w:t>
            </w:r>
            <w:r w:rsidR="0076627D" w:rsidRPr="005039E2">
              <w:rPr>
                <w:i/>
                <w:iCs/>
                <w:sz w:val="16"/>
                <w:szCs w:val="16"/>
                <w:lang w:val="it-IT"/>
              </w:rPr>
              <w:t>....</w:t>
            </w:r>
            <w:r w:rsidR="0076627D" w:rsidRPr="008B6964">
              <w:rPr>
                <w:i/>
                <w:iCs/>
                <w:szCs w:val="28"/>
                <w:lang w:val="it-IT"/>
              </w:rPr>
              <w:t>tháng</w:t>
            </w:r>
            <w:r w:rsidR="008B6964" w:rsidRPr="005039E2">
              <w:rPr>
                <w:i/>
                <w:iCs/>
                <w:sz w:val="16"/>
                <w:szCs w:val="16"/>
                <w:lang w:val="it-IT"/>
              </w:rPr>
              <w:t>.....</w:t>
            </w:r>
            <w:r w:rsidR="0076627D" w:rsidRPr="005039E2">
              <w:rPr>
                <w:i/>
                <w:iCs/>
                <w:sz w:val="16"/>
                <w:szCs w:val="16"/>
                <w:lang w:val="it-IT"/>
              </w:rPr>
              <w:t>..</w:t>
            </w:r>
            <w:r>
              <w:rPr>
                <w:i/>
                <w:iCs/>
                <w:sz w:val="16"/>
                <w:szCs w:val="16"/>
                <w:lang w:val="it-IT"/>
              </w:rPr>
              <w:t>..</w:t>
            </w:r>
            <w:r w:rsidR="0076627D" w:rsidRPr="005039E2">
              <w:rPr>
                <w:i/>
                <w:iCs/>
                <w:sz w:val="16"/>
                <w:szCs w:val="16"/>
                <w:lang w:val="it-IT"/>
              </w:rPr>
              <w:t>....</w:t>
            </w:r>
            <w:r w:rsidR="0076627D" w:rsidRPr="008B6964">
              <w:rPr>
                <w:i/>
                <w:iCs/>
                <w:szCs w:val="28"/>
                <w:lang w:val="it-IT"/>
              </w:rPr>
              <w:t>năm</w:t>
            </w:r>
            <w:r w:rsidR="0076627D" w:rsidRPr="005039E2">
              <w:rPr>
                <w:i/>
                <w:iCs/>
                <w:sz w:val="16"/>
                <w:szCs w:val="16"/>
                <w:lang w:val="it-IT"/>
              </w:rPr>
              <w:t>....</w:t>
            </w:r>
            <w:r>
              <w:rPr>
                <w:i/>
                <w:iCs/>
                <w:sz w:val="16"/>
                <w:szCs w:val="16"/>
                <w:lang w:val="it-IT"/>
              </w:rPr>
              <w:t>...</w:t>
            </w:r>
            <w:r w:rsidR="0076627D" w:rsidRPr="005039E2">
              <w:rPr>
                <w:i/>
                <w:iCs/>
                <w:sz w:val="16"/>
                <w:szCs w:val="16"/>
                <w:lang w:val="it-IT"/>
              </w:rPr>
              <w:t>.......</w:t>
            </w:r>
          </w:p>
        </w:tc>
      </w:tr>
    </w:tbl>
    <w:p w:rsidR="008661F8" w:rsidRPr="00A11A33" w:rsidRDefault="008661F8" w:rsidP="008661F8">
      <w:pPr>
        <w:spacing w:line="288" w:lineRule="auto"/>
        <w:jc w:val="both"/>
        <w:rPr>
          <w:lang w:val="it-IT"/>
        </w:rPr>
      </w:pPr>
    </w:p>
    <w:p w:rsidR="008661F8" w:rsidRPr="00A11A33" w:rsidRDefault="008661F8" w:rsidP="008661F8">
      <w:pPr>
        <w:pStyle w:val="Heading8"/>
        <w:spacing w:line="288" w:lineRule="auto"/>
        <w:rPr>
          <w:sz w:val="34"/>
          <w:szCs w:val="34"/>
          <w:lang w:val="it-IT"/>
        </w:rPr>
      </w:pPr>
      <w:r w:rsidRPr="00A11A33">
        <w:rPr>
          <w:lang w:val="it-IT"/>
        </w:rPr>
        <w:t>GIẤY GIỚI THIỆU</w:t>
      </w:r>
    </w:p>
    <w:p w:rsidR="008661F8" w:rsidRPr="00A11A33" w:rsidRDefault="008661F8" w:rsidP="008661F8">
      <w:pPr>
        <w:spacing w:line="288" w:lineRule="auto"/>
        <w:jc w:val="center"/>
        <w:rPr>
          <w:lang w:val="it-IT"/>
        </w:rPr>
      </w:pPr>
    </w:p>
    <w:p w:rsidR="008661F8" w:rsidRDefault="008661F8" w:rsidP="00605ED9">
      <w:pPr>
        <w:tabs>
          <w:tab w:val="left" w:leader="dot" w:pos="8931"/>
        </w:tabs>
        <w:spacing w:line="288" w:lineRule="auto"/>
        <w:ind w:left="2160"/>
        <w:rPr>
          <w:sz w:val="16"/>
          <w:szCs w:val="16"/>
          <w:lang w:val="it-IT"/>
        </w:rPr>
      </w:pPr>
      <w:r w:rsidRPr="00A11A33">
        <w:rPr>
          <w:i/>
          <w:iCs/>
          <w:lang w:val="it-IT"/>
        </w:rPr>
        <w:t>Kính gửi</w:t>
      </w:r>
      <w:r w:rsidRPr="00A11A33">
        <w:rPr>
          <w:lang w:val="it-IT"/>
        </w:rPr>
        <w:t xml:space="preserve"> </w:t>
      </w:r>
      <w:r w:rsidRPr="00E44011">
        <w:rPr>
          <w:i/>
          <w:lang w:val="it-IT"/>
        </w:rPr>
        <w:t>:</w:t>
      </w:r>
      <w:r w:rsidRPr="00E44011">
        <w:rPr>
          <w:i/>
          <w:sz w:val="16"/>
          <w:szCs w:val="16"/>
          <w:lang w:val="it-IT"/>
        </w:rPr>
        <w:t>.</w:t>
      </w:r>
      <w:r w:rsidRPr="00A11A33">
        <w:rPr>
          <w:sz w:val="16"/>
          <w:szCs w:val="16"/>
          <w:lang w:val="it-IT"/>
        </w:rPr>
        <w:t>............................................................................................................................</w:t>
      </w:r>
      <w:r w:rsidR="0041776E">
        <w:rPr>
          <w:sz w:val="16"/>
          <w:szCs w:val="16"/>
          <w:lang w:val="it-IT"/>
        </w:rPr>
        <w:tab/>
      </w:r>
    </w:p>
    <w:p w:rsidR="0041776E" w:rsidRPr="00A11A33" w:rsidRDefault="0041776E" w:rsidP="00605ED9">
      <w:pPr>
        <w:tabs>
          <w:tab w:val="left" w:leader="dot" w:pos="8931"/>
        </w:tabs>
        <w:spacing w:line="288" w:lineRule="auto"/>
        <w:ind w:left="2160"/>
        <w:rPr>
          <w:lang w:val="it-IT"/>
        </w:rPr>
      </w:pPr>
      <w:r>
        <w:rPr>
          <w:sz w:val="16"/>
          <w:szCs w:val="16"/>
          <w:lang w:val="it-IT"/>
        </w:rPr>
        <w:tab/>
      </w:r>
    </w:p>
    <w:p w:rsidR="009A03F8" w:rsidRDefault="009A03F8" w:rsidP="00605ED9">
      <w:pPr>
        <w:tabs>
          <w:tab w:val="left" w:leader="dot" w:pos="8931"/>
        </w:tabs>
        <w:spacing w:line="360" w:lineRule="exact"/>
        <w:ind w:firstLine="567"/>
        <w:jc w:val="both"/>
        <w:rPr>
          <w:sz w:val="30"/>
          <w:szCs w:val="30"/>
          <w:lang w:val="it-IT"/>
        </w:rPr>
      </w:pPr>
    </w:p>
    <w:p w:rsidR="00E97C71" w:rsidRPr="00E44011" w:rsidRDefault="00E97C71" w:rsidP="009A03F8">
      <w:pPr>
        <w:tabs>
          <w:tab w:val="left" w:leader="dot" w:pos="8931"/>
        </w:tabs>
        <w:spacing w:after="60" w:line="360" w:lineRule="exact"/>
        <w:ind w:firstLine="567"/>
        <w:jc w:val="both"/>
        <w:rPr>
          <w:sz w:val="30"/>
          <w:szCs w:val="30"/>
          <w:lang w:val="it-IT"/>
        </w:rPr>
      </w:pPr>
      <w:r w:rsidRPr="00E44011">
        <w:rPr>
          <w:sz w:val="30"/>
          <w:szCs w:val="30"/>
          <w:lang w:val="it-IT"/>
        </w:rPr>
        <w:t xml:space="preserve">Thực hiện </w:t>
      </w:r>
      <w:r w:rsidR="008661F8" w:rsidRPr="00E44011">
        <w:rPr>
          <w:spacing w:val="8"/>
          <w:lang w:val="it-IT"/>
        </w:rPr>
        <w:t xml:space="preserve">Quy định số </w:t>
      </w:r>
      <w:r w:rsidR="0076627D" w:rsidRPr="00E44011">
        <w:rPr>
          <w:spacing w:val="8"/>
          <w:lang w:val="it-IT"/>
        </w:rPr>
        <w:t>213</w:t>
      </w:r>
      <w:r w:rsidR="008661F8" w:rsidRPr="00E44011">
        <w:rPr>
          <w:spacing w:val="8"/>
          <w:lang w:val="it-IT"/>
        </w:rPr>
        <w:t>-</w:t>
      </w:r>
      <w:r w:rsidR="008661F8" w:rsidRPr="00E44011">
        <w:rPr>
          <w:spacing w:val="4"/>
          <w:lang w:val="it-IT"/>
        </w:rPr>
        <w:t xml:space="preserve">QĐ/TW, ngày </w:t>
      </w:r>
      <w:r w:rsidR="0076627D" w:rsidRPr="00E44011">
        <w:rPr>
          <w:spacing w:val="4"/>
          <w:lang w:val="it-IT"/>
        </w:rPr>
        <w:t>02</w:t>
      </w:r>
      <w:r w:rsidR="008661F8" w:rsidRPr="00E44011">
        <w:rPr>
          <w:spacing w:val="4"/>
          <w:lang w:val="it-IT"/>
        </w:rPr>
        <w:t xml:space="preserve"> tháng </w:t>
      </w:r>
      <w:r w:rsidR="0076627D" w:rsidRPr="00E44011">
        <w:rPr>
          <w:spacing w:val="4"/>
          <w:lang w:val="it-IT"/>
        </w:rPr>
        <w:t>01</w:t>
      </w:r>
      <w:r w:rsidR="008661F8" w:rsidRPr="00E44011">
        <w:rPr>
          <w:spacing w:val="4"/>
          <w:lang w:val="it-IT"/>
        </w:rPr>
        <w:t xml:space="preserve"> năm 20</w:t>
      </w:r>
      <w:r w:rsidR="0076627D" w:rsidRPr="00E44011">
        <w:rPr>
          <w:spacing w:val="4"/>
          <w:lang w:val="it-IT"/>
        </w:rPr>
        <w:t>20</w:t>
      </w:r>
      <w:r w:rsidR="008661F8" w:rsidRPr="00E44011">
        <w:rPr>
          <w:spacing w:val="4"/>
          <w:lang w:val="it-IT"/>
        </w:rPr>
        <w:t xml:space="preserve"> của Bộ Chính trị</w:t>
      </w:r>
      <w:r w:rsidRPr="00E44011">
        <w:rPr>
          <w:spacing w:val="4"/>
          <w:lang w:val="it-IT"/>
        </w:rPr>
        <w:t xml:space="preserve"> </w:t>
      </w:r>
      <w:r w:rsidRPr="00E44011">
        <w:rPr>
          <w:sz w:val="30"/>
          <w:szCs w:val="30"/>
          <w:lang w:val="it-IT"/>
        </w:rPr>
        <w:t>về trách nhiệm của đảng viên đang công tác thường xuyên giữ mối liên hệ với tổ chức đảng và nhân dân nơi cư trú.</w:t>
      </w:r>
    </w:p>
    <w:p w:rsidR="008661F8" w:rsidRPr="00A11A33" w:rsidRDefault="008661F8" w:rsidP="009A03F8">
      <w:pPr>
        <w:tabs>
          <w:tab w:val="left" w:leader="dot" w:pos="9356"/>
        </w:tabs>
        <w:spacing w:after="60" w:line="360" w:lineRule="exact"/>
        <w:ind w:firstLine="567"/>
        <w:jc w:val="both"/>
        <w:rPr>
          <w:lang w:val="it-IT"/>
        </w:rPr>
      </w:pPr>
      <w:r w:rsidRPr="00A11A33">
        <w:rPr>
          <w:b/>
          <w:bCs/>
          <w:lang w:val="it-IT"/>
        </w:rPr>
        <w:t>ĐẢNG UỶ (CHI UỶ) CƠ SỞ</w:t>
      </w:r>
      <w:r w:rsidR="0041776E" w:rsidRPr="0041776E">
        <w:rPr>
          <w:bCs/>
          <w:sz w:val="16"/>
          <w:szCs w:val="16"/>
          <w:lang w:val="it-IT"/>
        </w:rPr>
        <w:tab/>
      </w:r>
    </w:p>
    <w:p w:rsidR="0041776E" w:rsidRDefault="008661F8" w:rsidP="009A03F8">
      <w:pPr>
        <w:tabs>
          <w:tab w:val="left" w:leader="dot" w:pos="9356"/>
        </w:tabs>
        <w:spacing w:after="60" w:line="360" w:lineRule="exact"/>
        <w:ind w:firstLine="567"/>
        <w:jc w:val="both"/>
        <w:rPr>
          <w:lang w:val="it-IT"/>
        </w:rPr>
      </w:pPr>
      <w:r w:rsidRPr="00A11A33">
        <w:rPr>
          <w:lang w:val="it-IT"/>
        </w:rPr>
        <w:t>Giới thiệu đồng chí</w:t>
      </w:r>
      <w:r w:rsidR="0041776E">
        <w:rPr>
          <w:lang w:val="it-IT"/>
        </w:rPr>
        <w:t xml:space="preserve"> </w:t>
      </w:r>
      <w:r w:rsidRPr="00A11A33">
        <w:rPr>
          <w:sz w:val="16"/>
          <w:szCs w:val="16"/>
          <w:lang w:val="it-IT"/>
        </w:rPr>
        <w:t>..................................................................................</w:t>
      </w:r>
      <w:r w:rsidRPr="00A11A33">
        <w:rPr>
          <w:lang w:val="it-IT"/>
        </w:rPr>
        <w:t>Nam, nữ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8661F8" w:rsidRPr="00A11A33" w:rsidRDefault="008661F8" w:rsidP="009A03F8">
      <w:pPr>
        <w:tabs>
          <w:tab w:val="left" w:leader="dot" w:pos="9356"/>
        </w:tabs>
        <w:spacing w:after="60" w:line="360" w:lineRule="exact"/>
        <w:ind w:firstLine="567"/>
        <w:jc w:val="both"/>
        <w:rPr>
          <w:noProof/>
          <w:sz w:val="16"/>
          <w:szCs w:val="16"/>
          <w:lang w:val="it-IT"/>
        </w:rPr>
      </w:pPr>
      <w:r w:rsidRPr="00A11A33">
        <w:rPr>
          <w:lang w:val="it-IT"/>
        </w:rPr>
        <w:t xml:space="preserve">Sinh </w:t>
      </w:r>
      <w:r w:rsidRPr="00A11A33">
        <w:rPr>
          <w:noProof/>
          <w:lang w:val="it-IT"/>
        </w:rPr>
        <w:t>ngày</w:t>
      </w:r>
      <w:r w:rsidRPr="00A11A33">
        <w:rPr>
          <w:noProof/>
          <w:sz w:val="16"/>
          <w:szCs w:val="16"/>
          <w:lang w:val="it-IT"/>
        </w:rPr>
        <w:t>............</w:t>
      </w:r>
      <w:r w:rsidRPr="00A11A33">
        <w:rPr>
          <w:noProof/>
          <w:lang w:val="it-IT"/>
        </w:rPr>
        <w:t>tháng</w:t>
      </w:r>
      <w:r w:rsidRPr="00A11A33">
        <w:rPr>
          <w:noProof/>
          <w:sz w:val="16"/>
          <w:szCs w:val="16"/>
          <w:lang w:val="it-IT"/>
        </w:rPr>
        <w:t>.............</w:t>
      </w:r>
      <w:r w:rsidRPr="00A11A33">
        <w:rPr>
          <w:noProof/>
          <w:lang w:val="it-IT"/>
        </w:rPr>
        <w:t>năm</w:t>
      </w:r>
      <w:r w:rsidR="0041776E">
        <w:rPr>
          <w:noProof/>
          <w:lang w:val="it-IT"/>
        </w:rPr>
        <w:t xml:space="preserve"> </w:t>
      </w:r>
      <w:r w:rsidR="0041776E">
        <w:rPr>
          <w:noProof/>
          <w:sz w:val="16"/>
          <w:szCs w:val="16"/>
          <w:lang w:val="it-IT"/>
        </w:rPr>
        <w:tab/>
      </w:r>
    </w:p>
    <w:p w:rsidR="008661F8" w:rsidRPr="0041776E" w:rsidRDefault="008661F8" w:rsidP="009A03F8">
      <w:pPr>
        <w:tabs>
          <w:tab w:val="left" w:leader="dot" w:pos="9356"/>
        </w:tabs>
        <w:spacing w:after="60" w:line="360" w:lineRule="exact"/>
        <w:ind w:firstLine="567"/>
        <w:jc w:val="both"/>
        <w:rPr>
          <w:sz w:val="16"/>
          <w:szCs w:val="16"/>
          <w:lang w:val="it-IT"/>
        </w:rPr>
      </w:pPr>
      <w:r w:rsidRPr="00A11A33">
        <w:rPr>
          <w:lang w:val="it-IT"/>
        </w:rPr>
        <w:t>Kết nạp vào Đảng ngày</w:t>
      </w:r>
      <w:r w:rsidR="00BE6DAA">
        <w:rPr>
          <w:sz w:val="16"/>
          <w:szCs w:val="16"/>
          <w:lang w:val="it-IT"/>
        </w:rPr>
        <w:t>...............</w:t>
      </w:r>
      <w:r w:rsidRPr="00A11A33">
        <w:rPr>
          <w:sz w:val="16"/>
          <w:szCs w:val="16"/>
          <w:lang w:val="it-IT"/>
        </w:rPr>
        <w:t>......</w:t>
      </w:r>
      <w:r w:rsidRPr="00A11A33">
        <w:rPr>
          <w:lang w:val="it-IT"/>
        </w:rPr>
        <w:t>, công nhận</w:t>
      </w:r>
      <w:r w:rsidR="00BE6DAA">
        <w:rPr>
          <w:lang w:val="it-IT"/>
        </w:rPr>
        <w:t xml:space="preserve"> </w:t>
      </w:r>
      <w:r w:rsidR="00BE6DAA" w:rsidRPr="006936BB">
        <w:rPr>
          <w:lang w:val="it-IT"/>
        </w:rPr>
        <w:t>đảng viên</w:t>
      </w:r>
      <w:r w:rsidRPr="00A11A33">
        <w:rPr>
          <w:lang w:val="it-IT"/>
        </w:rPr>
        <w:t xml:space="preserve"> chính thức ngày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8661F8" w:rsidRPr="0041776E" w:rsidRDefault="008661F8" w:rsidP="009A03F8">
      <w:pPr>
        <w:tabs>
          <w:tab w:val="left" w:leader="dot" w:pos="9356"/>
        </w:tabs>
        <w:spacing w:after="60" w:line="360" w:lineRule="exact"/>
        <w:ind w:firstLine="567"/>
        <w:jc w:val="both"/>
        <w:rPr>
          <w:sz w:val="16"/>
          <w:szCs w:val="16"/>
          <w:lang w:val="it-IT"/>
        </w:rPr>
      </w:pPr>
      <w:r w:rsidRPr="00A11A33">
        <w:rPr>
          <w:lang w:val="it-IT"/>
        </w:rPr>
        <w:t>Đang sinh hoạt đảng tại Chi bộ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41776E" w:rsidRPr="0041776E" w:rsidRDefault="0041776E" w:rsidP="009A03F8">
      <w:pPr>
        <w:tabs>
          <w:tab w:val="left" w:leader="dot" w:pos="9356"/>
        </w:tabs>
        <w:spacing w:after="60" w:line="360" w:lineRule="exact"/>
        <w:jc w:val="both"/>
        <w:rPr>
          <w:sz w:val="16"/>
          <w:szCs w:val="16"/>
          <w:lang w:val="it-IT"/>
        </w:rPr>
      </w:pPr>
      <w:r w:rsidRPr="0041776E">
        <w:rPr>
          <w:sz w:val="16"/>
          <w:szCs w:val="16"/>
          <w:lang w:val="it-IT"/>
        </w:rPr>
        <w:tab/>
      </w:r>
    </w:p>
    <w:p w:rsidR="008661F8" w:rsidRPr="0041776E" w:rsidRDefault="008661F8" w:rsidP="009A03F8">
      <w:pPr>
        <w:tabs>
          <w:tab w:val="left" w:leader="dot" w:pos="9356"/>
        </w:tabs>
        <w:spacing w:after="60" w:line="360" w:lineRule="exact"/>
        <w:ind w:firstLine="567"/>
        <w:jc w:val="both"/>
        <w:rPr>
          <w:sz w:val="16"/>
          <w:szCs w:val="16"/>
          <w:lang w:val="it-IT"/>
        </w:rPr>
      </w:pPr>
      <w:r w:rsidRPr="00A11A33">
        <w:rPr>
          <w:lang w:val="it-IT"/>
        </w:rPr>
        <w:t>Hiện cư trú tạ</w:t>
      </w:r>
      <w:r w:rsidR="0060369E">
        <w:rPr>
          <w:lang w:val="it-IT"/>
        </w:rPr>
        <w:t>i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41776E" w:rsidRPr="0041776E" w:rsidRDefault="0041776E" w:rsidP="009A03F8">
      <w:pPr>
        <w:tabs>
          <w:tab w:val="left" w:leader="dot" w:pos="9356"/>
        </w:tabs>
        <w:spacing w:after="60" w:line="360" w:lineRule="exact"/>
        <w:jc w:val="both"/>
        <w:rPr>
          <w:sz w:val="16"/>
          <w:szCs w:val="16"/>
          <w:lang w:val="it-IT"/>
        </w:rPr>
      </w:pPr>
      <w:r w:rsidRPr="0041776E">
        <w:rPr>
          <w:sz w:val="16"/>
          <w:szCs w:val="16"/>
          <w:lang w:val="it-IT"/>
        </w:rPr>
        <w:tab/>
      </w:r>
    </w:p>
    <w:p w:rsidR="0041776E" w:rsidRPr="00605ED9" w:rsidRDefault="00605ED9" w:rsidP="009A03F8">
      <w:pPr>
        <w:tabs>
          <w:tab w:val="left" w:leader="dot" w:pos="9356"/>
        </w:tabs>
        <w:spacing w:after="60" w:line="360" w:lineRule="exact"/>
        <w:jc w:val="both"/>
        <w:rPr>
          <w:szCs w:val="28"/>
          <w:lang w:val="it-IT"/>
        </w:rPr>
      </w:pPr>
      <w:r w:rsidRPr="00605ED9">
        <w:rPr>
          <w:szCs w:val="28"/>
          <w:lang w:val="it-IT"/>
        </w:rPr>
        <w:t>về sinh hoạt nơi cư trú</w:t>
      </w:r>
      <w:r>
        <w:rPr>
          <w:szCs w:val="28"/>
          <w:lang w:val="it-IT"/>
        </w:rPr>
        <w:t>.</w:t>
      </w:r>
    </w:p>
    <w:p w:rsidR="0041776E" w:rsidRPr="0041776E" w:rsidRDefault="008661F8" w:rsidP="009A03F8">
      <w:pPr>
        <w:tabs>
          <w:tab w:val="left" w:leader="dot" w:pos="9356"/>
        </w:tabs>
        <w:spacing w:after="60" w:line="360" w:lineRule="exact"/>
        <w:ind w:firstLine="567"/>
        <w:jc w:val="both"/>
        <w:rPr>
          <w:sz w:val="16"/>
          <w:szCs w:val="16"/>
          <w:lang w:val="it-IT"/>
        </w:rPr>
      </w:pPr>
      <w:r w:rsidRPr="00B55967">
        <w:rPr>
          <w:lang w:val="it-IT"/>
        </w:rPr>
        <w:t xml:space="preserve">Đề nghị </w:t>
      </w:r>
      <w:r w:rsidRPr="00BE6DAA">
        <w:rPr>
          <w:lang w:val="it-IT"/>
        </w:rPr>
        <w:t>các đồng chí</w:t>
      </w:r>
      <w:r w:rsidRPr="00B55967">
        <w:rPr>
          <w:lang w:val="it-IT"/>
        </w:rPr>
        <w:t xml:space="preserve"> tiếp nhận và tạo điều kiện cho đảng viên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8661F8" w:rsidRPr="00B55967" w:rsidRDefault="0041776E" w:rsidP="009A03F8">
      <w:pPr>
        <w:tabs>
          <w:tab w:val="left" w:leader="dot" w:pos="9214"/>
        </w:tabs>
        <w:spacing w:after="60" w:line="360" w:lineRule="exact"/>
        <w:jc w:val="both"/>
        <w:rPr>
          <w:lang w:val="it-IT"/>
        </w:rPr>
      </w:pPr>
      <w:r w:rsidRPr="0041776E">
        <w:rPr>
          <w:sz w:val="16"/>
          <w:szCs w:val="16"/>
          <w:lang w:val="it-IT"/>
        </w:rPr>
        <w:t>.................................................</w:t>
      </w:r>
      <w:r w:rsidR="008661F8" w:rsidRPr="00B55967">
        <w:rPr>
          <w:lang w:val="it-IT"/>
        </w:rPr>
        <w:t>hoàn thành nhiệm vụ.</w:t>
      </w:r>
    </w:p>
    <w:p w:rsidR="008661F8" w:rsidRPr="00B55967" w:rsidRDefault="008661F8" w:rsidP="008661F8">
      <w:pPr>
        <w:ind w:firstLine="709"/>
        <w:jc w:val="both"/>
        <w:rPr>
          <w:lang w:val="it-IT"/>
        </w:rPr>
      </w:pPr>
    </w:p>
    <w:tbl>
      <w:tblPr>
        <w:tblW w:w="9606" w:type="dxa"/>
        <w:tblLayout w:type="fixed"/>
        <w:tblLook w:val="0000"/>
      </w:tblPr>
      <w:tblGrid>
        <w:gridCol w:w="4786"/>
        <w:gridCol w:w="4820"/>
      </w:tblGrid>
      <w:tr w:rsidR="008661F8" w:rsidRPr="009A03F8" w:rsidTr="00EB67E7">
        <w:tc>
          <w:tcPr>
            <w:tcW w:w="4786" w:type="dxa"/>
          </w:tcPr>
          <w:p w:rsidR="0003104B" w:rsidRPr="0060369E" w:rsidRDefault="0003104B" w:rsidP="00417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262626"/>
                <w:szCs w:val="28"/>
                <w:lang w:val="it-IT"/>
              </w:rPr>
            </w:pPr>
            <w:r w:rsidRPr="0060369E">
              <w:rPr>
                <w:b/>
                <w:bCs/>
                <w:color w:val="262626"/>
                <w:szCs w:val="28"/>
                <w:lang w:val="it-IT"/>
              </w:rPr>
              <w:t>ĐẢNG ỦY (CHI ỦY) NƠI CƯ TRÚ</w:t>
            </w:r>
          </w:p>
          <w:p w:rsidR="0003104B" w:rsidRPr="00073843" w:rsidRDefault="0003104B" w:rsidP="00265B2F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262626"/>
                <w:sz w:val="26"/>
                <w:szCs w:val="26"/>
                <w:lang w:val="it-IT"/>
              </w:rPr>
            </w:pPr>
            <w:r w:rsidRPr="00073843">
              <w:rPr>
                <w:color w:val="262626"/>
                <w:sz w:val="26"/>
                <w:szCs w:val="26"/>
                <w:lang w:val="it-IT"/>
              </w:rPr>
              <w:t>Tiếp nhận ngày</w:t>
            </w:r>
            <w:r w:rsidRPr="0041776E">
              <w:rPr>
                <w:color w:val="262626"/>
                <w:sz w:val="16"/>
                <w:szCs w:val="16"/>
                <w:lang w:val="it-IT"/>
              </w:rPr>
              <w:t>..............................</w:t>
            </w:r>
            <w:r w:rsidR="00EB67E7" w:rsidRPr="0041776E">
              <w:rPr>
                <w:color w:val="262626"/>
                <w:sz w:val="16"/>
                <w:szCs w:val="16"/>
                <w:lang w:val="it-IT"/>
              </w:rPr>
              <w:t>............</w:t>
            </w:r>
            <w:r w:rsidR="0041776E">
              <w:rPr>
                <w:color w:val="262626"/>
                <w:sz w:val="16"/>
                <w:szCs w:val="16"/>
                <w:lang w:val="it-IT"/>
              </w:rPr>
              <w:t>......</w:t>
            </w:r>
            <w:r w:rsidR="000F2642">
              <w:rPr>
                <w:color w:val="262626"/>
                <w:sz w:val="16"/>
                <w:szCs w:val="16"/>
                <w:lang w:val="it-IT"/>
              </w:rPr>
              <w:t>.....................</w:t>
            </w:r>
          </w:p>
          <w:p w:rsidR="0041776E" w:rsidRDefault="0003104B" w:rsidP="00BE6DAA">
            <w:pPr>
              <w:spacing w:after="120"/>
              <w:rPr>
                <w:color w:val="262626"/>
                <w:sz w:val="16"/>
                <w:szCs w:val="16"/>
                <w:lang w:val="it-IT"/>
              </w:rPr>
            </w:pPr>
            <w:r w:rsidRPr="00073843">
              <w:rPr>
                <w:color w:val="262626"/>
                <w:sz w:val="26"/>
                <w:szCs w:val="26"/>
                <w:lang w:val="it-IT"/>
              </w:rPr>
              <w:t>Đã giới thiệu về sinh hoạt tạ</w:t>
            </w:r>
            <w:r w:rsidR="00506D18" w:rsidRPr="00073843">
              <w:rPr>
                <w:color w:val="262626"/>
                <w:sz w:val="26"/>
                <w:szCs w:val="26"/>
                <w:lang w:val="it-IT"/>
              </w:rPr>
              <w:t xml:space="preserve">i </w:t>
            </w:r>
            <w:r w:rsidRPr="00073843">
              <w:rPr>
                <w:color w:val="262626"/>
                <w:sz w:val="26"/>
                <w:szCs w:val="26"/>
                <w:lang w:val="it-IT"/>
              </w:rPr>
              <w:t>Chi bộ</w:t>
            </w:r>
            <w:r w:rsidR="0041776E">
              <w:rPr>
                <w:color w:val="262626"/>
                <w:sz w:val="16"/>
                <w:szCs w:val="16"/>
                <w:lang w:val="it-IT"/>
              </w:rPr>
              <w:t>..............</w:t>
            </w:r>
            <w:r w:rsidR="000F2642">
              <w:rPr>
                <w:color w:val="262626"/>
                <w:sz w:val="16"/>
                <w:szCs w:val="16"/>
                <w:lang w:val="it-IT"/>
              </w:rPr>
              <w:t>.</w:t>
            </w:r>
          </w:p>
          <w:p w:rsidR="0041776E" w:rsidRPr="0041776E" w:rsidRDefault="0041776E" w:rsidP="0041776E">
            <w:pPr>
              <w:spacing w:after="60"/>
              <w:jc w:val="center"/>
              <w:rPr>
                <w:color w:val="262626"/>
                <w:sz w:val="16"/>
                <w:szCs w:val="16"/>
                <w:lang w:val="it-IT"/>
              </w:rPr>
            </w:pPr>
            <w:r>
              <w:rPr>
                <w:color w:val="262626"/>
                <w:sz w:val="16"/>
                <w:szCs w:val="16"/>
                <w:lang w:val="it-IT"/>
              </w:rPr>
              <w:t>......................................................................................................</w:t>
            </w:r>
            <w:r w:rsidR="000F2642">
              <w:rPr>
                <w:color w:val="262626"/>
                <w:sz w:val="16"/>
                <w:szCs w:val="16"/>
                <w:lang w:val="it-IT"/>
              </w:rPr>
              <w:t>..</w:t>
            </w:r>
          </w:p>
          <w:p w:rsidR="0003104B" w:rsidRDefault="0003104B" w:rsidP="0041776E">
            <w:pPr>
              <w:spacing w:after="60"/>
              <w:jc w:val="center"/>
              <w:rPr>
                <w:b/>
                <w:bCs/>
                <w:color w:val="262626"/>
                <w:szCs w:val="28"/>
                <w:lang w:val="fr-FR"/>
              </w:rPr>
            </w:pPr>
            <w:r w:rsidRPr="0060369E">
              <w:rPr>
                <w:b/>
                <w:bCs/>
                <w:color w:val="262626"/>
                <w:szCs w:val="28"/>
                <w:lang w:val="fr-FR"/>
              </w:rPr>
              <w:t>T/M ĐẢNG ỦY (CHI ỦY)</w:t>
            </w:r>
          </w:p>
          <w:p w:rsidR="00BE6DAA" w:rsidRPr="006936BB" w:rsidRDefault="00BE6DAA" w:rsidP="0041776E">
            <w:pPr>
              <w:spacing w:after="60"/>
              <w:jc w:val="center"/>
              <w:rPr>
                <w:i/>
                <w:szCs w:val="28"/>
                <w:lang w:val="fr-FR"/>
              </w:rPr>
            </w:pPr>
            <w:r w:rsidRPr="006936BB">
              <w:rPr>
                <w:i/>
                <w:iCs/>
                <w:sz w:val="24"/>
                <w:szCs w:val="24"/>
                <w:lang w:val="fr-FR"/>
              </w:rPr>
              <w:t>(Ký, đóng dấu, ghi rõ họ và tên)</w:t>
            </w:r>
          </w:p>
        </w:tc>
        <w:tc>
          <w:tcPr>
            <w:tcW w:w="4820" w:type="dxa"/>
          </w:tcPr>
          <w:p w:rsidR="008661F8" w:rsidRPr="00A11A33" w:rsidRDefault="008661F8" w:rsidP="006E2DAF">
            <w:pPr>
              <w:pStyle w:val="Heading5"/>
              <w:rPr>
                <w:lang w:val="fr-FR"/>
              </w:rPr>
            </w:pPr>
            <w:r w:rsidRPr="00A11A33">
              <w:rPr>
                <w:lang w:val="fr-FR"/>
              </w:rPr>
              <w:t>T/M ĐẢNG UỶ (CHI UỶ) CƠ SỞ</w:t>
            </w:r>
          </w:p>
          <w:p w:rsidR="00BE49B1" w:rsidRDefault="008661F8" w:rsidP="006E2DAF">
            <w:pPr>
              <w:jc w:val="center"/>
              <w:rPr>
                <w:lang w:val="fr-FR"/>
              </w:rPr>
            </w:pPr>
            <w:r w:rsidRPr="00A11A33">
              <w:rPr>
                <w:lang w:val="fr-FR"/>
              </w:rPr>
              <w:t>BÍ THƯ</w:t>
            </w:r>
            <w:r w:rsidR="00BE49B1">
              <w:rPr>
                <w:lang w:val="fr-FR"/>
              </w:rPr>
              <w:t xml:space="preserve"> </w:t>
            </w:r>
          </w:p>
          <w:p w:rsidR="008661F8" w:rsidRPr="008B6964" w:rsidRDefault="00BE49B1" w:rsidP="006E2DAF">
            <w:pPr>
              <w:jc w:val="center"/>
              <w:rPr>
                <w:i/>
                <w:iCs/>
                <w:sz w:val="24"/>
                <w:szCs w:val="24"/>
                <w:lang w:val="fr-FR"/>
              </w:rPr>
            </w:pPr>
            <w:r w:rsidRPr="008B6964">
              <w:rPr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8661F8" w:rsidRPr="008B6964">
              <w:rPr>
                <w:i/>
                <w:iCs/>
                <w:sz w:val="24"/>
                <w:szCs w:val="24"/>
                <w:lang w:val="fr-FR"/>
              </w:rPr>
              <w:t>(Ký, đóng dấu, ghi rõ họ và tên)</w:t>
            </w:r>
          </w:p>
        </w:tc>
      </w:tr>
    </w:tbl>
    <w:p w:rsidR="004509B3" w:rsidRPr="00073843" w:rsidRDefault="004509B3" w:rsidP="00A11A33">
      <w:pPr>
        <w:jc w:val="center"/>
        <w:rPr>
          <w:b/>
          <w:i/>
          <w:lang w:val="fr-FR"/>
        </w:rPr>
      </w:pPr>
      <w:bookmarkStart w:id="0" w:name="_GoBack"/>
      <w:bookmarkEnd w:id="0"/>
    </w:p>
    <w:sectPr w:rsidR="004509B3" w:rsidRPr="00073843" w:rsidSect="00197EC4">
      <w:headerReference w:type="default" r:id="rId8"/>
      <w:headerReference w:type="first" r:id="rId9"/>
      <w:pgSz w:w="11907" w:h="16839" w:code="9"/>
      <w:pgMar w:top="1134" w:right="851" w:bottom="1134" w:left="1701" w:header="62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FF" w:rsidRDefault="008B63FF" w:rsidP="00435900">
      <w:r>
        <w:separator/>
      </w:r>
    </w:p>
  </w:endnote>
  <w:endnote w:type="continuationSeparator" w:id="1">
    <w:p w:rsidR="008B63FF" w:rsidRDefault="008B63FF" w:rsidP="0043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FF" w:rsidRDefault="008B63FF" w:rsidP="00435900">
      <w:r>
        <w:separator/>
      </w:r>
    </w:p>
  </w:footnote>
  <w:footnote w:type="continuationSeparator" w:id="1">
    <w:p w:rsidR="008B63FF" w:rsidRDefault="008B63FF" w:rsidP="0043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F" w:rsidRDefault="00500EAF">
    <w:pPr>
      <w:pStyle w:val="Header"/>
      <w:jc w:val="center"/>
    </w:pPr>
  </w:p>
  <w:p w:rsidR="00500EAF" w:rsidRDefault="00500E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F" w:rsidRDefault="00500EAF">
    <w:pPr>
      <w:pStyle w:val="Header"/>
      <w:jc w:val="center"/>
    </w:pPr>
  </w:p>
  <w:p w:rsidR="00500EAF" w:rsidRDefault="00500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5C1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331E43"/>
    <w:multiLevelType w:val="multilevel"/>
    <w:tmpl w:val="5568F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oNotTrackMove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9A"/>
    <w:rsid w:val="00010E1A"/>
    <w:rsid w:val="00012345"/>
    <w:rsid w:val="00015DFD"/>
    <w:rsid w:val="00025C6B"/>
    <w:rsid w:val="0003104B"/>
    <w:rsid w:val="000651EE"/>
    <w:rsid w:val="00065F48"/>
    <w:rsid w:val="00073843"/>
    <w:rsid w:val="00085B78"/>
    <w:rsid w:val="000F2642"/>
    <w:rsid w:val="001108EC"/>
    <w:rsid w:val="00112A35"/>
    <w:rsid w:val="00171E02"/>
    <w:rsid w:val="00187247"/>
    <w:rsid w:val="001967F1"/>
    <w:rsid w:val="00197EC4"/>
    <w:rsid w:val="001C69CA"/>
    <w:rsid w:val="001E34CA"/>
    <w:rsid w:val="001F6BDC"/>
    <w:rsid w:val="00236DA7"/>
    <w:rsid w:val="00251758"/>
    <w:rsid w:val="002543EC"/>
    <w:rsid w:val="00265B2F"/>
    <w:rsid w:val="002712E8"/>
    <w:rsid w:val="00295D53"/>
    <w:rsid w:val="002A5D51"/>
    <w:rsid w:val="002B3F95"/>
    <w:rsid w:val="002B4BFD"/>
    <w:rsid w:val="002B52E1"/>
    <w:rsid w:val="002D2FA6"/>
    <w:rsid w:val="00310C0C"/>
    <w:rsid w:val="00316DA7"/>
    <w:rsid w:val="00332E00"/>
    <w:rsid w:val="0036145E"/>
    <w:rsid w:val="0036430A"/>
    <w:rsid w:val="003A6E91"/>
    <w:rsid w:val="003D0450"/>
    <w:rsid w:val="003D5F98"/>
    <w:rsid w:val="003E204E"/>
    <w:rsid w:val="0041776E"/>
    <w:rsid w:val="0043111A"/>
    <w:rsid w:val="00435900"/>
    <w:rsid w:val="004509B3"/>
    <w:rsid w:val="00453923"/>
    <w:rsid w:val="00456F23"/>
    <w:rsid w:val="004649C0"/>
    <w:rsid w:val="004A1D56"/>
    <w:rsid w:val="004B7D4F"/>
    <w:rsid w:val="004D2504"/>
    <w:rsid w:val="00500EAF"/>
    <w:rsid w:val="005039E2"/>
    <w:rsid w:val="00506D18"/>
    <w:rsid w:val="0051606C"/>
    <w:rsid w:val="0053770C"/>
    <w:rsid w:val="00550D56"/>
    <w:rsid w:val="00551C4F"/>
    <w:rsid w:val="00587C4B"/>
    <w:rsid w:val="005A5075"/>
    <w:rsid w:val="005A7206"/>
    <w:rsid w:val="005B3FC4"/>
    <w:rsid w:val="005E51A9"/>
    <w:rsid w:val="005F3027"/>
    <w:rsid w:val="0060369E"/>
    <w:rsid w:val="00605ED9"/>
    <w:rsid w:val="00607612"/>
    <w:rsid w:val="006141D4"/>
    <w:rsid w:val="00641D57"/>
    <w:rsid w:val="00650383"/>
    <w:rsid w:val="0067711D"/>
    <w:rsid w:val="006860CC"/>
    <w:rsid w:val="006936BB"/>
    <w:rsid w:val="00693B75"/>
    <w:rsid w:val="006C4395"/>
    <w:rsid w:val="006C4E17"/>
    <w:rsid w:val="006E2DAF"/>
    <w:rsid w:val="006E4710"/>
    <w:rsid w:val="006E6D0A"/>
    <w:rsid w:val="006F0503"/>
    <w:rsid w:val="006F6E23"/>
    <w:rsid w:val="00705B6B"/>
    <w:rsid w:val="00712D76"/>
    <w:rsid w:val="007324F8"/>
    <w:rsid w:val="0073641A"/>
    <w:rsid w:val="00747042"/>
    <w:rsid w:val="00754BD9"/>
    <w:rsid w:val="00762D34"/>
    <w:rsid w:val="0076316F"/>
    <w:rsid w:val="0076627D"/>
    <w:rsid w:val="00787F9A"/>
    <w:rsid w:val="007928A1"/>
    <w:rsid w:val="007C121F"/>
    <w:rsid w:val="007C25CC"/>
    <w:rsid w:val="007D078D"/>
    <w:rsid w:val="007D07EA"/>
    <w:rsid w:val="007D3EC1"/>
    <w:rsid w:val="007E5A09"/>
    <w:rsid w:val="007F5AC8"/>
    <w:rsid w:val="0080537E"/>
    <w:rsid w:val="008661F8"/>
    <w:rsid w:val="0087223F"/>
    <w:rsid w:val="008A624D"/>
    <w:rsid w:val="008B3AC8"/>
    <w:rsid w:val="008B63FF"/>
    <w:rsid w:val="008B6964"/>
    <w:rsid w:val="008B7333"/>
    <w:rsid w:val="008E7AE0"/>
    <w:rsid w:val="008F63AD"/>
    <w:rsid w:val="008F7361"/>
    <w:rsid w:val="00900AE5"/>
    <w:rsid w:val="0091571A"/>
    <w:rsid w:val="00975964"/>
    <w:rsid w:val="0097729A"/>
    <w:rsid w:val="00987420"/>
    <w:rsid w:val="00992C39"/>
    <w:rsid w:val="009A03F8"/>
    <w:rsid w:val="009F4031"/>
    <w:rsid w:val="00A06769"/>
    <w:rsid w:val="00A11A33"/>
    <w:rsid w:val="00A12696"/>
    <w:rsid w:val="00A12DE3"/>
    <w:rsid w:val="00A43832"/>
    <w:rsid w:val="00A7138D"/>
    <w:rsid w:val="00A75346"/>
    <w:rsid w:val="00A76FEE"/>
    <w:rsid w:val="00A90B60"/>
    <w:rsid w:val="00A960F7"/>
    <w:rsid w:val="00AB1A8F"/>
    <w:rsid w:val="00AC19C3"/>
    <w:rsid w:val="00AC6B33"/>
    <w:rsid w:val="00AC7609"/>
    <w:rsid w:val="00B04FBB"/>
    <w:rsid w:val="00B1177B"/>
    <w:rsid w:val="00B41CA5"/>
    <w:rsid w:val="00B55967"/>
    <w:rsid w:val="00B707D9"/>
    <w:rsid w:val="00B75CF6"/>
    <w:rsid w:val="00B84C32"/>
    <w:rsid w:val="00BA297F"/>
    <w:rsid w:val="00BB2F5B"/>
    <w:rsid w:val="00BC35BA"/>
    <w:rsid w:val="00BE419F"/>
    <w:rsid w:val="00BE49B1"/>
    <w:rsid w:val="00BE6DAA"/>
    <w:rsid w:val="00BE7BE6"/>
    <w:rsid w:val="00C02486"/>
    <w:rsid w:val="00C031F4"/>
    <w:rsid w:val="00C21E0B"/>
    <w:rsid w:val="00C35511"/>
    <w:rsid w:val="00C40B94"/>
    <w:rsid w:val="00C54F6D"/>
    <w:rsid w:val="00C7441C"/>
    <w:rsid w:val="00C95F0D"/>
    <w:rsid w:val="00CA29BC"/>
    <w:rsid w:val="00CB3011"/>
    <w:rsid w:val="00CD00CE"/>
    <w:rsid w:val="00D0781C"/>
    <w:rsid w:val="00D11537"/>
    <w:rsid w:val="00D11FAB"/>
    <w:rsid w:val="00D30A44"/>
    <w:rsid w:val="00D34EE0"/>
    <w:rsid w:val="00D75828"/>
    <w:rsid w:val="00D7690E"/>
    <w:rsid w:val="00D776A9"/>
    <w:rsid w:val="00DC0BBC"/>
    <w:rsid w:val="00DF3EC0"/>
    <w:rsid w:val="00E133F8"/>
    <w:rsid w:val="00E176FB"/>
    <w:rsid w:val="00E44011"/>
    <w:rsid w:val="00E46382"/>
    <w:rsid w:val="00E5427D"/>
    <w:rsid w:val="00E56EBB"/>
    <w:rsid w:val="00E75C65"/>
    <w:rsid w:val="00E856FB"/>
    <w:rsid w:val="00E97C71"/>
    <w:rsid w:val="00EA5D03"/>
    <w:rsid w:val="00EB1528"/>
    <w:rsid w:val="00EB67E7"/>
    <w:rsid w:val="00EC5CA8"/>
    <w:rsid w:val="00EE5DA2"/>
    <w:rsid w:val="00EF1829"/>
    <w:rsid w:val="00F2160D"/>
    <w:rsid w:val="00F83C50"/>
    <w:rsid w:val="00F84541"/>
    <w:rsid w:val="00F91A2B"/>
    <w:rsid w:val="00F96142"/>
    <w:rsid w:val="00FA459E"/>
    <w:rsid w:val="00FB1CD0"/>
    <w:rsid w:val="00FB62ED"/>
    <w:rsid w:val="00FC11C0"/>
    <w:rsid w:val="00FE046B"/>
    <w:rsid w:val="00FF0AAF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20"/>
    <w:rPr>
      <w:sz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8661F8"/>
    <w:pPr>
      <w:keepNext/>
      <w:jc w:val="center"/>
      <w:outlineLvl w:val="4"/>
    </w:pPr>
    <w:rPr>
      <w:rFonts w:eastAsia="Times New Roman"/>
      <w:b/>
      <w:bCs/>
      <w:szCs w:val="28"/>
    </w:rPr>
  </w:style>
  <w:style w:type="paragraph" w:styleId="Heading8">
    <w:name w:val="heading 8"/>
    <w:basedOn w:val="Normal"/>
    <w:next w:val="Normal"/>
    <w:link w:val="Heading8Char"/>
    <w:qFormat/>
    <w:rsid w:val="008661F8"/>
    <w:pPr>
      <w:keepNext/>
      <w:jc w:val="center"/>
      <w:outlineLvl w:val="7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16F"/>
    <w:pPr>
      <w:ind w:left="720"/>
      <w:contextualSpacing/>
    </w:pPr>
  </w:style>
  <w:style w:type="character" w:customStyle="1" w:styleId="Heading5Char">
    <w:name w:val="Heading 5 Char"/>
    <w:link w:val="Heading5"/>
    <w:rsid w:val="008661F8"/>
    <w:rPr>
      <w:rFonts w:eastAsia="Times New Roman" w:cs="Times New Roman"/>
      <w:b/>
      <w:bCs/>
      <w:szCs w:val="28"/>
    </w:rPr>
  </w:style>
  <w:style w:type="character" w:customStyle="1" w:styleId="Heading8Char">
    <w:name w:val="Heading 8 Char"/>
    <w:link w:val="Heading8"/>
    <w:rsid w:val="008661F8"/>
    <w:rPr>
      <w:rFonts w:eastAsia="Times New Roman" w:cs="Times New Roman"/>
      <w:b/>
      <w:bCs/>
      <w:sz w:val="32"/>
      <w:szCs w:val="32"/>
    </w:rPr>
  </w:style>
  <w:style w:type="paragraph" w:styleId="BodyTextIndent3">
    <w:name w:val="Body Text Indent 3"/>
    <w:basedOn w:val="Normal"/>
    <w:link w:val="BodyTextIndent3Char"/>
    <w:rsid w:val="008661F8"/>
    <w:pPr>
      <w:ind w:firstLine="709"/>
      <w:jc w:val="both"/>
    </w:pPr>
    <w:rPr>
      <w:rFonts w:eastAsia="Times New Roman"/>
      <w:spacing w:val="-4"/>
      <w:szCs w:val="28"/>
    </w:rPr>
  </w:style>
  <w:style w:type="character" w:customStyle="1" w:styleId="BodyTextIndent3Char">
    <w:name w:val="Body Text Indent 3 Char"/>
    <w:link w:val="BodyTextIndent3"/>
    <w:rsid w:val="008661F8"/>
    <w:rPr>
      <w:rFonts w:eastAsia="Times New Roman" w:cs="Times New Roman"/>
      <w:spacing w:val="-4"/>
      <w:szCs w:val="28"/>
    </w:rPr>
  </w:style>
  <w:style w:type="paragraph" w:styleId="Header">
    <w:name w:val="header"/>
    <w:basedOn w:val="Normal"/>
    <w:link w:val="HeaderChar"/>
    <w:uiPriority w:val="99"/>
    <w:unhideWhenUsed/>
    <w:rsid w:val="00435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900"/>
  </w:style>
  <w:style w:type="paragraph" w:styleId="Footer">
    <w:name w:val="footer"/>
    <w:basedOn w:val="Normal"/>
    <w:link w:val="FooterChar"/>
    <w:uiPriority w:val="99"/>
    <w:unhideWhenUsed/>
    <w:rsid w:val="00435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900"/>
  </w:style>
  <w:style w:type="paragraph" w:styleId="BalloonText">
    <w:name w:val="Balloon Text"/>
    <w:basedOn w:val="Normal"/>
    <w:link w:val="BalloonTextChar"/>
    <w:uiPriority w:val="99"/>
    <w:semiHidden/>
    <w:unhideWhenUsed/>
    <w:rsid w:val="0043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Bao%20cao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CDDB-0870-42A3-A9D8-8910BB41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Bao cao (3).dotx</Template>
  <TotalTime>74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Do Mai</dc:creator>
  <cp:lastModifiedBy>Admin</cp:lastModifiedBy>
  <cp:revision>30</cp:revision>
  <cp:lastPrinted>2020-08-19T09:52:00Z</cp:lastPrinted>
  <dcterms:created xsi:type="dcterms:W3CDTF">2020-06-15T01:23:00Z</dcterms:created>
  <dcterms:modified xsi:type="dcterms:W3CDTF">2020-10-30T01:51:00Z</dcterms:modified>
</cp:coreProperties>
</file>